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C1" w:rsidRDefault="00626CC1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626CC1" w:rsidRDefault="00626CC1">
      <w:pPr>
        <w:pStyle w:val="ConsPlusNormal"/>
        <w:jc w:val="both"/>
        <w:outlineLvl w:val="0"/>
        <w:rPr>
          <w:rFonts w:cs="Times New Roman"/>
        </w:rPr>
      </w:pPr>
    </w:p>
    <w:p w:rsidR="00626CC1" w:rsidRDefault="00626CC1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626CC1" w:rsidRDefault="00626CC1">
      <w:pPr>
        <w:pStyle w:val="ConsPlusNormal"/>
        <w:jc w:val="both"/>
      </w:pPr>
      <w:r>
        <w:t>Республики Беларусь 19 января 2017 г. N 8/31679</w:t>
      </w:r>
    </w:p>
    <w:p w:rsidR="00626CC1" w:rsidRDefault="00626CC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626CC1" w:rsidRDefault="00626CC1">
      <w:pPr>
        <w:pStyle w:val="ConsPlusNormal"/>
        <w:rPr>
          <w:rFonts w:cs="Times New Roman"/>
        </w:rPr>
      </w:pPr>
    </w:p>
    <w:p w:rsidR="00626CC1" w:rsidRDefault="00626CC1">
      <w:pPr>
        <w:pStyle w:val="ConsPlusTitle"/>
        <w:jc w:val="center"/>
        <w:rPr>
          <w:rFonts w:cs="Times New Roman"/>
        </w:rPr>
      </w:pPr>
    </w:p>
    <w:p w:rsidR="00626CC1" w:rsidRDefault="00626CC1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626CC1" w:rsidRDefault="00626CC1">
      <w:pPr>
        <w:pStyle w:val="ConsPlusTitle"/>
        <w:jc w:val="center"/>
      </w:pPr>
      <w:r>
        <w:t>28 декабря 2016 г. N 126</w:t>
      </w:r>
    </w:p>
    <w:p w:rsidR="00626CC1" w:rsidRDefault="00626CC1">
      <w:pPr>
        <w:pStyle w:val="ConsPlusTitle"/>
        <w:jc w:val="center"/>
      </w:pPr>
    </w:p>
    <w:p w:rsidR="00626CC1" w:rsidRDefault="00626CC1">
      <w:pPr>
        <w:pStyle w:val="ConsPlusTitle"/>
        <w:jc w:val="center"/>
      </w:pPr>
      <w:r>
        <w:t>О ВНЕСЕНИИ ДОПОЛНЕНИЙ В НЕКОТОРЫЕ ПОСТАНОВЛЕНИЯ МИНИСТЕРСТВА ОБРАЗОВАНИЯ РЕСПУБЛИКИ БЕЛАРУСЬ</w:t>
      </w:r>
    </w:p>
    <w:p w:rsidR="00626CC1" w:rsidRDefault="00626CC1">
      <w:pPr>
        <w:pStyle w:val="ConsPlusNormal"/>
        <w:rPr>
          <w:rFonts w:cs="Times New Roman"/>
        </w:rPr>
      </w:pPr>
    </w:p>
    <w:p w:rsidR="00626CC1" w:rsidRDefault="00626CC1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5 статьи 25</w:t>
        </w:r>
      </w:hyperlink>
      <w:r>
        <w:t xml:space="preserve"> Кодекса Республики Беларусь об образовании, </w:t>
      </w:r>
      <w:hyperlink r:id="rId6" w:history="1">
        <w:r>
          <w:rPr>
            <w:color w:val="0000FF"/>
          </w:rPr>
          <w:t>подпункта 4.6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 "Об изменении, дополнении и признании утратившими силу некоторых постановлений Правительства Республики Беларусь по вопросам образования", Министерство образования Республики Беларусь ПОСТАНОВЛЯЕТ:</w:t>
      </w:r>
    </w:p>
    <w:p w:rsidR="00626CC1" w:rsidRDefault="00626CC1">
      <w:pPr>
        <w:pStyle w:val="ConsPlusNormal"/>
        <w:ind w:firstLine="540"/>
        <w:jc w:val="both"/>
      </w:pPr>
      <w:r>
        <w:t>1. Внести дополнения в следующие постановления Министерства образования Республики Беларусь:</w:t>
      </w:r>
    </w:p>
    <w:p w:rsidR="00626CC1" w:rsidRDefault="00626CC1">
      <w:pPr>
        <w:pStyle w:val="ConsPlusNormal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абзац девятый пункта 4</w:t>
        </w:r>
      </w:hyperlink>
      <w:r>
        <w:t xml:space="preserve"> Положения о родительском комитете учреждения общего среднего образования, утвержденного постановлением Министерства образования Республики Беларусь от 28 июня 2011 г. N 47 (Национальный реестр правовых актов Республики Беларусь, 2011 г., N 124, 8/24340), дополнить словами ", за исключением вопросов, касающихся привлечения денежных средств для обеспечения деятельности учреждения образования";</w:t>
      </w:r>
    </w:p>
    <w:p w:rsidR="00626CC1" w:rsidRPr="00492C00" w:rsidRDefault="00626CC1" w:rsidP="00492C00">
      <w:pPr>
        <w:pStyle w:val="ConsPlusNormal"/>
        <w:ind w:firstLine="540"/>
        <w:jc w:val="both"/>
        <w:rPr>
          <w:rFonts w:cs="Times New Roman"/>
          <w:b/>
          <w:bCs/>
        </w:rPr>
      </w:pPr>
      <w:r>
        <w:t xml:space="preserve">1.2. </w:t>
      </w:r>
      <w:hyperlink r:id="rId8" w:history="1">
        <w:r>
          <w:rPr>
            <w:color w:val="0000FF"/>
          </w:rPr>
          <w:t>пункт 7</w:t>
        </w:r>
      </w:hyperlink>
      <w:r>
        <w:t xml:space="preserve"> </w:t>
      </w:r>
      <w:r w:rsidRPr="00492C00">
        <w:rPr>
          <w:b/>
          <w:bCs/>
        </w:rPr>
        <w:t>Положения о родительском комитете учреждения дошкольного образования,</w:t>
      </w:r>
      <w:r>
        <w:t xml:space="preserve"> утвержденного постановлением Министерства образования Республики Беларусь от 11 июля 2011 г. N 65 (Национальный реестр правовых актов Республики Беларусь, 2011 г., N 84, 8/23912), дополнить частью второй следующего содержания:</w:t>
      </w:r>
    </w:p>
    <w:p w:rsidR="00626CC1" w:rsidRPr="00492C00" w:rsidRDefault="00626CC1">
      <w:pPr>
        <w:pStyle w:val="ConsPlusNormal"/>
        <w:ind w:firstLine="540"/>
        <w:jc w:val="both"/>
        <w:rPr>
          <w:b/>
          <w:bCs/>
        </w:rPr>
      </w:pPr>
      <w:r>
        <w:t>"</w:t>
      </w:r>
      <w:r w:rsidRPr="00492C00">
        <w:rPr>
          <w:b/>
          <w:bCs/>
        </w:rPr>
        <w:t>К компетенции родительского комитета не могут быть отнесены вопросы, касающиеся привлечения денежных средств для обеспечения деятельности учреждения дошкольного образования.";</w:t>
      </w:r>
    </w:p>
    <w:p w:rsidR="00626CC1" w:rsidRDefault="00626CC1">
      <w:pPr>
        <w:pStyle w:val="ConsPlusNormal"/>
        <w:ind w:firstLine="540"/>
        <w:jc w:val="both"/>
      </w:pPr>
      <w:r>
        <w:t xml:space="preserve">1.3. </w:t>
      </w:r>
      <w:hyperlink r:id="rId9" w:history="1">
        <w:r>
          <w:rPr>
            <w:color w:val="0000FF"/>
          </w:rPr>
          <w:t>абзац двенадцатый пункта 4</w:t>
        </w:r>
      </w:hyperlink>
      <w:r>
        <w:t xml:space="preserve"> Положения о родительском комитете специальной общеобразовательной школы (специальной общеобразовательной школы-интерната), вспомогательной школы (вспомогательной школы-интерната), центра коррекционно-развивающего обучения и реабилитации, утвержденного постановлением Министерства образования Республики Беларусь от 10 ноября 2011 г. N 277 (Национальный реестр правовых актов Республики Беларусь, 2011 г., N 133, 8/24438), дополнить словами ", за исключением вопросов, касающихся привлечения денежных средств для обеспечения деятельности учреждения специального образования".</w:t>
      </w:r>
    </w:p>
    <w:p w:rsidR="00626CC1" w:rsidRDefault="00626CC1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626CC1" w:rsidRDefault="00626CC1">
      <w:pPr>
        <w:pStyle w:val="ConsPlusNormal"/>
        <w:ind w:firstLine="540"/>
        <w:jc w:val="both"/>
        <w:rPr>
          <w:rFonts w:cs="Times New Roman"/>
        </w:rPr>
      </w:pPr>
    </w:p>
    <w:p w:rsidR="00626CC1" w:rsidRDefault="00626CC1">
      <w:pPr>
        <w:pStyle w:val="ConsPlusNormal"/>
        <w:ind w:firstLine="540"/>
        <w:jc w:val="both"/>
        <w:rPr>
          <w:rFonts w:cs="Times New Roman"/>
        </w:rPr>
      </w:pPr>
    </w:p>
    <w:p w:rsidR="00626CC1" w:rsidRDefault="00626CC1">
      <w:pPr>
        <w:pStyle w:val="ConsPlusNormal"/>
        <w:ind w:firstLine="540"/>
        <w:jc w:val="both"/>
        <w:rPr>
          <w:rFonts w:cs="Times New Roman"/>
        </w:rPr>
      </w:pPr>
    </w:p>
    <w:p w:rsidR="00626CC1" w:rsidRDefault="00626CC1">
      <w:pPr>
        <w:pStyle w:val="ConsPlusNormal"/>
        <w:ind w:firstLine="540"/>
        <w:jc w:val="both"/>
        <w:rPr>
          <w:rFonts w:cs="Times New Roman"/>
        </w:rPr>
      </w:pPr>
    </w:p>
    <w:p w:rsidR="00626CC1" w:rsidRDefault="00626CC1">
      <w:pPr>
        <w:pStyle w:val="ConsPlusNormal"/>
        <w:ind w:firstLine="540"/>
        <w:jc w:val="both"/>
        <w:rPr>
          <w:rFonts w:cs="Times New Roman"/>
        </w:rPr>
      </w:pPr>
    </w:p>
    <w:p w:rsidR="00626CC1" w:rsidRDefault="00626CC1">
      <w:pPr>
        <w:pStyle w:val="ConsPlusNormal"/>
        <w:ind w:firstLine="540"/>
        <w:jc w:val="both"/>
        <w:rPr>
          <w:rFonts w:cs="Times New Roman"/>
        </w:rPr>
      </w:pPr>
    </w:p>
    <w:p w:rsidR="00626CC1" w:rsidRDefault="00626CC1">
      <w:pPr>
        <w:pStyle w:val="ConsPlusNormal"/>
        <w:ind w:firstLine="540"/>
        <w:jc w:val="both"/>
        <w:rPr>
          <w:rFonts w:cs="Times New Roman"/>
        </w:rPr>
      </w:pPr>
    </w:p>
    <w:p w:rsidR="00626CC1" w:rsidRDefault="00626CC1">
      <w:pPr>
        <w:pStyle w:val="ConsPlusNormal"/>
        <w:ind w:firstLine="540"/>
        <w:jc w:val="both"/>
        <w:rPr>
          <w:rFonts w:cs="Times New Roman"/>
        </w:rPr>
      </w:pPr>
    </w:p>
    <w:p w:rsidR="00626CC1" w:rsidRDefault="00626CC1">
      <w:pPr>
        <w:pStyle w:val="ConsPlusNormal"/>
        <w:ind w:firstLine="540"/>
        <w:jc w:val="both"/>
        <w:rPr>
          <w:rFonts w:cs="Times New Roman"/>
        </w:rPr>
      </w:pP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7"/>
        <w:gridCol w:w="4678"/>
      </w:tblGrid>
      <w:tr w:rsidR="00626CC1" w:rsidRPr="004D16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6CC1" w:rsidRDefault="00626CC1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6CC1" w:rsidRDefault="00626CC1">
            <w:pPr>
              <w:pStyle w:val="ConsPlusNormal"/>
              <w:jc w:val="right"/>
            </w:pPr>
            <w:r>
              <w:t>И.В.Карпенко</w:t>
            </w:r>
          </w:p>
        </w:tc>
      </w:tr>
    </w:tbl>
    <w:p w:rsidR="00626CC1" w:rsidRDefault="00626CC1">
      <w:pPr>
        <w:pStyle w:val="ConsPlusNormal"/>
        <w:jc w:val="both"/>
        <w:rPr>
          <w:rFonts w:cs="Times New Roman"/>
        </w:rPr>
      </w:pPr>
    </w:p>
    <w:p w:rsidR="00626CC1" w:rsidRDefault="00626CC1">
      <w:pPr>
        <w:pStyle w:val="ConsPlusNonformat"/>
        <w:jc w:val="both"/>
        <w:rPr>
          <w:rFonts w:cs="Times New Roman"/>
        </w:rPr>
      </w:pPr>
    </w:p>
    <w:p w:rsidR="00626CC1" w:rsidRDefault="00626CC1">
      <w:pPr>
        <w:pStyle w:val="ConsPlusNonformat"/>
        <w:jc w:val="both"/>
        <w:rPr>
          <w:rFonts w:cs="Times New Roman"/>
        </w:rPr>
      </w:pPr>
    </w:p>
    <w:p w:rsidR="00626CC1" w:rsidRDefault="00626CC1">
      <w:pPr>
        <w:pStyle w:val="ConsPlusNonformat"/>
        <w:jc w:val="both"/>
      </w:pPr>
      <w:r>
        <w:t>СОГЛАСОВАНО                          СОГЛАСОВАНО</w:t>
      </w:r>
    </w:p>
    <w:p w:rsidR="00626CC1" w:rsidRDefault="00626CC1">
      <w:pPr>
        <w:pStyle w:val="ConsPlusNonformat"/>
        <w:jc w:val="both"/>
      </w:pPr>
      <w:r>
        <w:t>Председатель                         Первый заместитель председателя</w:t>
      </w:r>
    </w:p>
    <w:p w:rsidR="00626CC1" w:rsidRDefault="00626CC1">
      <w:pPr>
        <w:pStyle w:val="ConsPlusNonformat"/>
        <w:jc w:val="both"/>
      </w:pPr>
      <w:r>
        <w:t>Брестского областного                Витебского областного</w:t>
      </w:r>
    </w:p>
    <w:p w:rsidR="00626CC1" w:rsidRDefault="00626CC1">
      <w:pPr>
        <w:pStyle w:val="ConsPlusNonformat"/>
        <w:jc w:val="both"/>
      </w:pPr>
      <w:r>
        <w:t>исполнительного комитета             исполнительного комитета</w:t>
      </w:r>
    </w:p>
    <w:p w:rsidR="00626CC1" w:rsidRDefault="00626CC1">
      <w:pPr>
        <w:pStyle w:val="ConsPlusNonformat"/>
        <w:jc w:val="both"/>
      </w:pPr>
      <w:r>
        <w:t xml:space="preserve">          А.В.Лис                              Г.И.Гребнев</w:t>
      </w:r>
    </w:p>
    <w:p w:rsidR="00626CC1" w:rsidRDefault="00626CC1">
      <w:pPr>
        <w:pStyle w:val="ConsPlusNonformat"/>
        <w:jc w:val="both"/>
      </w:pPr>
      <w:r>
        <w:t>21.11.2016                           22.11.2016</w:t>
      </w:r>
    </w:p>
    <w:p w:rsidR="00626CC1" w:rsidRDefault="00626CC1">
      <w:pPr>
        <w:pStyle w:val="ConsPlusNonformat"/>
        <w:jc w:val="both"/>
      </w:pPr>
    </w:p>
    <w:p w:rsidR="00626CC1" w:rsidRDefault="00626CC1">
      <w:pPr>
        <w:pStyle w:val="ConsPlusNonformat"/>
        <w:jc w:val="both"/>
      </w:pPr>
      <w:r>
        <w:t>СОГЛАСОВАНО                          СОГЛАСОВАНО</w:t>
      </w:r>
    </w:p>
    <w:p w:rsidR="00626CC1" w:rsidRDefault="00626CC1">
      <w:pPr>
        <w:pStyle w:val="ConsPlusNonformat"/>
        <w:jc w:val="both"/>
      </w:pPr>
      <w:r>
        <w:t>Председатель                         Председатель</w:t>
      </w:r>
    </w:p>
    <w:p w:rsidR="00626CC1" w:rsidRDefault="00626CC1">
      <w:pPr>
        <w:pStyle w:val="ConsPlusNonformat"/>
        <w:jc w:val="both"/>
      </w:pPr>
      <w:r>
        <w:t>Гомельского областного               Гродненского областного</w:t>
      </w:r>
    </w:p>
    <w:p w:rsidR="00626CC1" w:rsidRDefault="00626CC1">
      <w:pPr>
        <w:pStyle w:val="ConsPlusNonformat"/>
        <w:jc w:val="both"/>
      </w:pPr>
      <w:r>
        <w:t>исполнительного комитета             исполнительного комитета</w:t>
      </w:r>
    </w:p>
    <w:p w:rsidR="00626CC1" w:rsidRDefault="00626CC1">
      <w:pPr>
        <w:pStyle w:val="ConsPlusNonformat"/>
        <w:jc w:val="both"/>
      </w:pPr>
      <w:r>
        <w:t xml:space="preserve">          В.А.Дворник                          В.В.Кравцов</w:t>
      </w:r>
    </w:p>
    <w:p w:rsidR="00626CC1" w:rsidRDefault="00626CC1">
      <w:pPr>
        <w:pStyle w:val="ConsPlusNonformat"/>
        <w:jc w:val="both"/>
      </w:pPr>
      <w:r>
        <w:t>21.11.2016                           21.11.2016</w:t>
      </w:r>
    </w:p>
    <w:p w:rsidR="00626CC1" w:rsidRDefault="00626CC1">
      <w:pPr>
        <w:pStyle w:val="ConsPlusNonformat"/>
        <w:jc w:val="both"/>
      </w:pPr>
    </w:p>
    <w:p w:rsidR="00626CC1" w:rsidRDefault="00626CC1">
      <w:pPr>
        <w:pStyle w:val="ConsPlusNonformat"/>
        <w:jc w:val="both"/>
      </w:pPr>
      <w:r>
        <w:t>СОГЛАСОВАНО                          СОГЛАСОВАНО</w:t>
      </w:r>
    </w:p>
    <w:p w:rsidR="00626CC1" w:rsidRDefault="00626CC1">
      <w:pPr>
        <w:pStyle w:val="ConsPlusNonformat"/>
        <w:jc w:val="both"/>
      </w:pPr>
      <w:r>
        <w:t>Первый заместитель председателя      Председатель</w:t>
      </w:r>
    </w:p>
    <w:p w:rsidR="00626CC1" w:rsidRDefault="00626CC1">
      <w:pPr>
        <w:pStyle w:val="ConsPlusNonformat"/>
        <w:jc w:val="both"/>
      </w:pPr>
      <w:r>
        <w:t>Могилевского областного              Минского областного</w:t>
      </w:r>
    </w:p>
    <w:p w:rsidR="00626CC1" w:rsidRDefault="00626CC1">
      <w:pPr>
        <w:pStyle w:val="ConsPlusNonformat"/>
        <w:jc w:val="both"/>
      </w:pPr>
      <w:r>
        <w:t>исполнительного комитета             исполнительного комитета</w:t>
      </w:r>
    </w:p>
    <w:p w:rsidR="00626CC1" w:rsidRDefault="00626CC1">
      <w:pPr>
        <w:pStyle w:val="ConsPlusNonformat"/>
        <w:jc w:val="both"/>
      </w:pPr>
      <w:r>
        <w:t xml:space="preserve">          О.И.Чикида                           С.Б.Шапиро</w:t>
      </w:r>
    </w:p>
    <w:p w:rsidR="00626CC1" w:rsidRDefault="00626CC1">
      <w:pPr>
        <w:pStyle w:val="ConsPlusNonformat"/>
        <w:jc w:val="both"/>
      </w:pPr>
      <w:r>
        <w:t>21.11.2016                           21.11.2016</w:t>
      </w:r>
    </w:p>
    <w:p w:rsidR="00626CC1" w:rsidRDefault="00626CC1">
      <w:pPr>
        <w:pStyle w:val="ConsPlusNonformat"/>
        <w:jc w:val="both"/>
      </w:pPr>
    </w:p>
    <w:p w:rsidR="00626CC1" w:rsidRDefault="00626CC1">
      <w:pPr>
        <w:pStyle w:val="ConsPlusNonformat"/>
        <w:jc w:val="both"/>
      </w:pPr>
      <w:r>
        <w:t>СОГЛАСОВАНО</w:t>
      </w:r>
    </w:p>
    <w:p w:rsidR="00626CC1" w:rsidRDefault="00626CC1">
      <w:pPr>
        <w:pStyle w:val="ConsPlusNonformat"/>
        <w:jc w:val="both"/>
      </w:pPr>
      <w:r>
        <w:t>Председатель</w:t>
      </w:r>
    </w:p>
    <w:p w:rsidR="00626CC1" w:rsidRDefault="00626CC1">
      <w:pPr>
        <w:pStyle w:val="ConsPlusNonformat"/>
        <w:jc w:val="both"/>
      </w:pPr>
      <w:r>
        <w:t>Минского городского</w:t>
      </w:r>
    </w:p>
    <w:p w:rsidR="00626CC1" w:rsidRDefault="00626CC1">
      <w:pPr>
        <w:pStyle w:val="ConsPlusNonformat"/>
        <w:jc w:val="both"/>
      </w:pPr>
      <w:r>
        <w:t>исполнительного комитета</w:t>
      </w:r>
    </w:p>
    <w:p w:rsidR="00626CC1" w:rsidRDefault="00626CC1">
      <w:pPr>
        <w:pStyle w:val="ConsPlusNonformat"/>
        <w:jc w:val="both"/>
      </w:pPr>
      <w:r>
        <w:t xml:space="preserve">          А.В.Шорец</w:t>
      </w:r>
    </w:p>
    <w:p w:rsidR="00626CC1" w:rsidRDefault="00626CC1">
      <w:pPr>
        <w:pStyle w:val="ConsPlusNonformat"/>
        <w:jc w:val="both"/>
      </w:pPr>
      <w:r>
        <w:t>21.11.2016</w:t>
      </w:r>
    </w:p>
    <w:p w:rsidR="00626CC1" w:rsidRDefault="00626CC1">
      <w:pPr>
        <w:pStyle w:val="ConsPlusNormal"/>
        <w:ind w:firstLine="540"/>
        <w:jc w:val="both"/>
        <w:rPr>
          <w:rFonts w:cs="Times New Roman"/>
        </w:rPr>
      </w:pPr>
    </w:p>
    <w:p w:rsidR="00626CC1" w:rsidRDefault="00626CC1">
      <w:pPr>
        <w:pStyle w:val="ConsPlusNormal"/>
        <w:ind w:firstLine="540"/>
        <w:jc w:val="both"/>
        <w:rPr>
          <w:rFonts w:cs="Times New Roman"/>
        </w:rPr>
      </w:pPr>
    </w:p>
    <w:p w:rsidR="00626CC1" w:rsidRDefault="00626CC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626CC1" w:rsidRDefault="00626CC1">
      <w:bookmarkStart w:id="0" w:name="_GoBack"/>
      <w:bookmarkEnd w:id="0"/>
    </w:p>
    <w:sectPr w:rsidR="00626CC1" w:rsidSect="00E4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2C3"/>
    <w:rsid w:val="002F65F0"/>
    <w:rsid w:val="003D25F8"/>
    <w:rsid w:val="00492C00"/>
    <w:rsid w:val="004D166E"/>
    <w:rsid w:val="00626CC1"/>
    <w:rsid w:val="009051D1"/>
    <w:rsid w:val="00A232C3"/>
    <w:rsid w:val="00D712F4"/>
    <w:rsid w:val="00E4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32C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232C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232C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A232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F65569CE0C5AF4EF3586EE2C7F2E07F529C254BB52F7A856A6D8F8E8CDDA111BA472886172EF448DDD6BD8CtFS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BF65569CE0C5AF4EF3586EE2C7F2E07F529C254BB52F7C876F6E8F8E8CDDA111BA472886172EF448DDD6BC81tFS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F65569CE0C5AF4EF3586EE2C7F2E07F529C254BB52B7B816E688F8E8CDDA111BA472886172EF448DDD7BC8CtFS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BF65569CE0C5AF4EF3586EE2C7F2E07F529C254BB52D7A896F6C8F8E8CDDA111BA472886172EF448DDD5B585tFS6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BF65569CE0C5AF4EF3586EE2C7F2E07F529C254BB52F7F8368688F8E8CDDA111BA472886172EF448DDD6BC82tFS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648</Words>
  <Characters>3698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Татьяна</cp:lastModifiedBy>
  <cp:revision>3</cp:revision>
  <dcterms:created xsi:type="dcterms:W3CDTF">2017-03-09T11:26:00Z</dcterms:created>
  <dcterms:modified xsi:type="dcterms:W3CDTF">2016-12-26T05:37:00Z</dcterms:modified>
</cp:coreProperties>
</file>